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B1" w:rsidRDefault="0007383F" w:rsidP="00D37EB1">
      <w:pPr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sl-SI"/>
        </w:rPr>
        <w:pict>
          <v:rect id="_x0000_i1025" style="width:453.25pt;height:1.8pt" o:hralign="center" o:hrstd="t" o:hrnoshade="t" o:hr="t" fillcolor="#1d4b30" stroked="f"/>
        </w:pict>
      </w:r>
    </w:p>
    <w:p w:rsidR="00D37EB1" w:rsidRDefault="00D37EB1" w:rsidP="00D37EB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sl-SI"/>
        </w:rPr>
        <w:t>VPRAŠALNIK ZA UGOTAVLJANJE POLITIČNE IZPOSTAVLJENOSTI OSEB</w:t>
      </w:r>
    </w:p>
    <w:p w:rsidR="00D37EB1" w:rsidRDefault="00D37EB1" w:rsidP="00D37EB1">
      <w:pPr>
        <w:rPr>
          <w:rFonts w:ascii="Arial" w:eastAsia="Times New Roman" w:hAnsi="Arial" w:cs="Arial"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eastAsia="sl-SI"/>
        </w:rPr>
        <w:t>(ustrezno obkrožite)</w:t>
      </w:r>
    </w:p>
    <w:p w:rsidR="00D37EB1" w:rsidRPr="00B766CE" w:rsidRDefault="00D37EB1" w:rsidP="00D37EB1">
      <w:pPr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D37EB1" w:rsidRDefault="00D37EB1" w:rsidP="00D37EB1">
      <w:pPr>
        <w:rPr>
          <w:rFonts w:ascii="Arial" w:eastAsia="Times New Roman" w:hAnsi="Arial" w:cs="Arial"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20"/>
          <w:lang w:eastAsia="en-US"/>
        </w:rPr>
        <w:sym w:font="Symbol" w:char="F08F"/>
      </w:r>
      <w:r>
        <w:rPr>
          <w:rFonts w:ascii="Arial" w:eastAsia="Times New Roman" w:hAnsi="Arial" w:cs="Arial"/>
          <w:b/>
          <w:sz w:val="20"/>
          <w:lang w:eastAsia="en-US"/>
        </w:rPr>
        <w:t xml:space="preserve">   fizična oseba   </w:t>
      </w:r>
      <w:r>
        <w:rPr>
          <w:rFonts w:ascii="Arial" w:eastAsia="Times New Roman" w:hAnsi="Arial" w:cs="Arial"/>
          <w:b/>
          <w:sz w:val="20"/>
          <w:lang w:eastAsia="en-US"/>
        </w:rPr>
        <w:sym w:font="Symbol" w:char="F08F"/>
      </w:r>
      <w:r>
        <w:rPr>
          <w:rFonts w:ascii="Arial" w:eastAsia="Times New Roman" w:hAnsi="Arial" w:cs="Arial"/>
          <w:b/>
          <w:sz w:val="20"/>
          <w:lang w:eastAsia="en-US"/>
        </w:rPr>
        <w:t xml:space="preserve">    pooblaščenec fizične osebe   </w:t>
      </w:r>
      <w:r>
        <w:rPr>
          <w:rFonts w:ascii="Arial" w:eastAsia="Times New Roman" w:hAnsi="Arial" w:cs="Arial"/>
          <w:b/>
          <w:sz w:val="20"/>
          <w:lang w:eastAsia="en-US"/>
        </w:rPr>
        <w:sym w:font="Symbol" w:char="F08F"/>
      </w:r>
      <w:r>
        <w:rPr>
          <w:rFonts w:ascii="Arial" w:eastAsia="Times New Roman" w:hAnsi="Arial" w:cs="Arial"/>
          <w:b/>
          <w:sz w:val="20"/>
          <w:lang w:eastAsia="en-US"/>
        </w:rPr>
        <w:t xml:space="preserve">    zakoniti zastopnik   </w:t>
      </w:r>
      <w:r>
        <w:rPr>
          <w:rFonts w:ascii="Arial" w:eastAsia="Times New Roman" w:hAnsi="Arial" w:cs="Arial"/>
          <w:b/>
          <w:sz w:val="20"/>
          <w:lang w:eastAsia="en-US"/>
        </w:rPr>
        <w:sym w:font="Symbol" w:char="F08F"/>
      </w:r>
      <w:r>
        <w:rPr>
          <w:rFonts w:ascii="Arial" w:eastAsia="Times New Roman" w:hAnsi="Arial" w:cs="Arial"/>
          <w:b/>
          <w:sz w:val="20"/>
          <w:lang w:eastAsia="en-US"/>
        </w:rPr>
        <w:t xml:space="preserve">    dejanski lastnik</w:t>
      </w:r>
    </w:p>
    <w:p w:rsidR="00D37EB1" w:rsidRPr="00B766CE" w:rsidRDefault="00D37EB1" w:rsidP="00D37EB1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Spoštovani, </w:t>
      </w:r>
    </w:p>
    <w:p w:rsidR="00D37EB1" w:rsidRPr="00B766CE" w:rsidRDefault="00D37EB1" w:rsidP="00D37EB1">
      <w:pPr>
        <w:jc w:val="both"/>
        <w:rPr>
          <w:rFonts w:ascii="Arial" w:eastAsia="Times New Roman" w:hAnsi="Arial"/>
          <w:sz w:val="16"/>
          <w:szCs w:val="16"/>
          <w:lang w:eastAsia="en-US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 xml:space="preserve">v skladu z Zakonom o preprečevanju pranja denarja in financiranja terorizma (Ur. l. RS št. 68/2016) mora imeti Sklad vzpostavljen postopek, s katerim ugotavlja, ali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je </w:t>
      </w:r>
      <w:r w:rsidR="004309E1">
        <w:rPr>
          <w:rFonts w:ascii="Arial" w:eastAsia="Times New Roman" w:hAnsi="Arial" w:cs="Arial"/>
          <w:sz w:val="18"/>
          <w:szCs w:val="18"/>
          <w:lang w:eastAsia="sl-SI"/>
        </w:rPr>
        <w:t>prejemnik spodbude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politično izpostavljena oseba. Politično izpostavljena oseba je vsaka fizična oseba, ki deluje ali je v zadnjem letu delovala na vidnem javnem položaju v državi članici ali tretji državi, vključno z njenimi ožjimi družinskimi člani in ožjimi sodelavci.</w:t>
      </w:r>
    </w:p>
    <w:p w:rsidR="00D37EB1" w:rsidRPr="00B766CE" w:rsidRDefault="00D37EB1" w:rsidP="00D37EB1">
      <w:pPr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Politično izpostavljene fizične osebe, ki delujejo ali so delovale na vidnem javnem položaju</w:t>
      </w:r>
      <w:r w:rsidR="00115F2B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l-SI"/>
        </w:rPr>
        <w:t>so</w:t>
      </w:r>
      <w:r w:rsidR="00115F2B">
        <w:rPr>
          <w:rFonts w:ascii="Arial" w:eastAsia="Times New Roman" w:hAnsi="Arial" w:cs="Arial"/>
          <w:sz w:val="18"/>
          <w:szCs w:val="18"/>
          <w:lang w:eastAsia="sl-SI"/>
        </w:rPr>
        <w:t xml:space="preserve"> določene z Uredbo o seznamu funkcij, ki se v Republiki Sloveniji štejejo kot vidni javni položaj (</w:t>
      </w:r>
      <w:r w:rsidR="00115F2B" w:rsidRPr="00115F2B">
        <w:rPr>
          <w:rFonts w:ascii="Arial" w:eastAsia="Times New Roman" w:hAnsi="Arial" w:cs="Arial"/>
          <w:sz w:val="18"/>
          <w:szCs w:val="18"/>
          <w:lang w:eastAsia="sl-SI"/>
        </w:rPr>
        <w:t xml:space="preserve">Ur. l. RS št. </w:t>
      </w:r>
      <w:r w:rsidR="00115F2B">
        <w:rPr>
          <w:rFonts w:ascii="Arial" w:eastAsia="Times New Roman" w:hAnsi="Arial" w:cs="Arial"/>
          <w:sz w:val="18"/>
          <w:szCs w:val="18"/>
          <w:lang w:eastAsia="sl-SI"/>
        </w:rPr>
        <w:t>164</w:t>
      </w:r>
      <w:r w:rsidR="00115F2B" w:rsidRPr="00115F2B">
        <w:rPr>
          <w:rFonts w:ascii="Arial" w:eastAsia="Times New Roman" w:hAnsi="Arial" w:cs="Arial"/>
          <w:sz w:val="18"/>
          <w:szCs w:val="18"/>
          <w:lang w:eastAsia="sl-SI"/>
        </w:rPr>
        <w:t>/20</w:t>
      </w:r>
      <w:r w:rsidR="00115F2B">
        <w:rPr>
          <w:rFonts w:ascii="Arial" w:eastAsia="Times New Roman" w:hAnsi="Arial" w:cs="Arial"/>
          <w:sz w:val="18"/>
          <w:szCs w:val="18"/>
          <w:lang w:eastAsia="sl-SI"/>
        </w:rPr>
        <w:t>20)</w:t>
      </w:r>
      <w:r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:rsidR="00D37EB1" w:rsidRPr="00115F2B" w:rsidRDefault="00115F2B" w:rsidP="00115F2B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115F2B">
        <w:rPr>
          <w:rFonts w:ascii="Arial" w:eastAsia="Times New Roman" w:hAnsi="Arial" w:cs="Arial"/>
          <w:sz w:val="18"/>
          <w:szCs w:val="18"/>
          <w:lang w:eastAsia="sl-SI"/>
        </w:rPr>
        <w:t>predsednik države,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predsednik vlade,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minister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,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državni sekretar</w:t>
      </w:r>
      <w:r w:rsidR="00D37EB1" w:rsidRPr="00115F2B"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D37EB1" w:rsidRDefault="00115F2B" w:rsidP="00115F2B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115F2B">
        <w:rPr>
          <w:rFonts w:ascii="Arial" w:eastAsia="Times New Roman" w:hAnsi="Arial" w:cs="Arial"/>
          <w:sz w:val="18"/>
          <w:szCs w:val="18"/>
          <w:lang w:eastAsia="sl-SI"/>
        </w:rPr>
        <w:t>poslanec Državnega zbora,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član Državnega sveta</w:t>
      </w:r>
      <w:r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115F2B" w:rsidRPr="00115F2B" w:rsidRDefault="00115F2B" w:rsidP="00115F2B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115F2B">
        <w:rPr>
          <w:rFonts w:ascii="Arial" w:eastAsia="Times New Roman" w:hAnsi="Arial" w:cs="Arial"/>
          <w:sz w:val="18"/>
          <w:szCs w:val="18"/>
          <w:lang w:eastAsia="sl-SI"/>
        </w:rPr>
        <w:t>predsednik politične stranke,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član izvršilnega organa politične stranke na državni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ravn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i</w:t>
      </w:r>
      <w:r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D37EB1" w:rsidRPr="00115F2B" w:rsidRDefault="00115F2B" w:rsidP="00115F2B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115F2B">
        <w:rPr>
          <w:rFonts w:ascii="Arial" w:eastAsia="Times New Roman" w:hAnsi="Arial" w:cs="Arial"/>
          <w:sz w:val="18"/>
          <w:szCs w:val="18"/>
          <w:lang w:eastAsia="sl-SI"/>
        </w:rPr>
        <w:t>sodnik Vrhovnega sodišča Republike Slovenije,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sodnik Ustavnega sodišča Republike Slovenije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, </w:t>
      </w:r>
    </w:p>
    <w:p w:rsidR="00D37EB1" w:rsidRPr="00115F2B" w:rsidRDefault="00115F2B" w:rsidP="00115F2B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115F2B">
        <w:rPr>
          <w:rFonts w:ascii="Arial" w:eastAsia="Times New Roman" w:hAnsi="Arial" w:cs="Arial"/>
          <w:sz w:val="18"/>
          <w:szCs w:val="18"/>
          <w:lang w:eastAsia="sl-SI"/>
        </w:rPr>
        <w:t>predsednik Računskega sodišča,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namestnik predsednika Računskega sodišča,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115F2B">
        <w:rPr>
          <w:rFonts w:ascii="Arial" w:eastAsia="Times New Roman" w:hAnsi="Arial" w:cs="Arial"/>
          <w:sz w:val="18"/>
          <w:szCs w:val="18"/>
          <w:lang w:eastAsia="sl-SI"/>
        </w:rPr>
        <w:t>guverner Banke Slovenije, viceguverner Banke Slovenije</w:t>
      </w:r>
      <w:r w:rsidR="00D37EB1" w:rsidRPr="00115F2B"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D37EB1" w:rsidRPr="00B766CE" w:rsidRDefault="00B766CE" w:rsidP="00B766CE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766CE">
        <w:rPr>
          <w:rFonts w:ascii="Arial" w:eastAsia="Times New Roman" w:hAnsi="Arial" w:cs="Arial"/>
          <w:sz w:val="18"/>
          <w:szCs w:val="18"/>
          <w:lang w:eastAsia="sl-SI"/>
        </w:rPr>
        <w:t>veleposlanik in vodja konzulata (vključno s častnim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konzulom) ter vodja predstavništva mednarodne organizacije v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Republiki Sloveniji, kot so opredeljeni v Seznamu diplomatskih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predstavništev, konzulatov, mednarodnih organizacij in predstavništev mednarodnih organizacij v Republiki Sloveniji (tako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imenovana diplomatska lista)</w:t>
      </w:r>
      <w:r w:rsidR="00D37EB1" w:rsidRPr="00B766CE"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D37EB1" w:rsidRPr="00B766CE" w:rsidRDefault="00B766CE" w:rsidP="00B766CE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766CE">
        <w:rPr>
          <w:rFonts w:ascii="Arial" w:eastAsia="Times New Roman" w:hAnsi="Arial" w:cs="Arial"/>
          <w:sz w:val="18"/>
          <w:szCs w:val="18"/>
          <w:lang w:eastAsia="sl-SI"/>
        </w:rPr>
        <w:t>visoki častnik Slovenske vojske na formacijskih dolžnostih načelnika Generalštaba Slovenske vojske, namestnika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načelnika Generalštaba Slovenske vojske, poveljnika Poveljstva sil Slovenske vojske, poveljnika Centra vojaških šol in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poveljnika mirnodobne strukture Slovenske vojske v tujini</w:t>
      </w:r>
      <w:r w:rsidR="00D37EB1" w:rsidRPr="00B766CE"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D37EB1" w:rsidRDefault="00B766CE" w:rsidP="00B766CE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766CE">
        <w:rPr>
          <w:rFonts w:ascii="Arial" w:eastAsia="Times New Roman" w:hAnsi="Arial" w:cs="Arial"/>
          <w:sz w:val="18"/>
          <w:szCs w:val="18"/>
          <w:lang w:eastAsia="sl-SI"/>
        </w:rPr>
        <w:t>član uprave in član nadzornega sveta podjetij, ki so v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večinski lasti Republike Slovenije</w:t>
      </w:r>
      <w:r>
        <w:rPr>
          <w:rFonts w:ascii="Arial" w:eastAsia="Times New Roman" w:hAnsi="Arial" w:cs="Arial"/>
          <w:sz w:val="18"/>
          <w:szCs w:val="18"/>
          <w:lang w:eastAsia="sl-SI"/>
        </w:rPr>
        <w:t>,</w:t>
      </w:r>
    </w:p>
    <w:p w:rsidR="00B766CE" w:rsidRPr="00B766CE" w:rsidRDefault="00B766CE" w:rsidP="00B766CE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766CE">
        <w:rPr>
          <w:rFonts w:ascii="Arial" w:eastAsia="Times New Roman" w:hAnsi="Arial" w:cs="Arial"/>
          <w:sz w:val="18"/>
          <w:szCs w:val="18"/>
          <w:lang w:eastAsia="sl-SI"/>
        </w:rPr>
        <w:t>vodja mednarodne organizacije s sedežem v Republiki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Sloveniji, vodja institucije, organa in agencije Evropske unije v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Republiki Sloveniji, kot so opredeljeni v Seznamu diplomatskih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predstavništev, konzulatov, mednarodnih organizacij in predstavništev mednarodnih organizacij v Republiki Sloveniji (tako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B766CE">
        <w:rPr>
          <w:rFonts w:ascii="Arial" w:eastAsia="Times New Roman" w:hAnsi="Arial" w:cs="Arial"/>
          <w:sz w:val="18"/>
          <w:szCs w:val="18"/>
          <w:lang w:eastAsia="sl-SI"/>
        </w:rPr>
        <w:t>imenovana diplomatska lista), ter njihovi namestniki.</w:t>
      </w:r>
    </w:p>
    <w:p w:rsidR="00D37EB1" w:rsidRPr="00B766CE" w:rsidRDefault="00D37EB1" w:rsidP="00D37EB1">
      <w:pPr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Ožji družinski člani politično izpostavljene osebe so: zakonec ali zunajzakonski partner, starši ter otroci in njihovi zakonci ali zunajzakonski partnerji.</w:t>
      </w:r>
    </w:p>
    <w:p w:rsidR="00B766CE" w:rsidRDefault="00B766CE" w:rsidP="00D37EB1">
      <w:pPr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Ožji sodelavci politično izpostavljene osebe so vse fizične osebe, za katere je znano, da so skupaj dejanski lastniki ali da imajo kakršne koli druge tesne poslovne odnose s politično izpostavljeno osebo. Ožji sodelavec je tudi fizična oseba, ki je edini dejanski lastnik poslovnega subjekta ali podobnega pravnega subjekta tujega prava, za katerega je znano, da je bil ustanovljen v dejansko korist politično izpostavljene osebe.</w:t>
      </w:r>
    </w:p>
    <w:p w:rsidR="00D37EB1" w:rsidRPr="00B766CE" w:rsidRDefault="00D37EB1" w:rsidP="00D37EB1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4"/>
          <w:szCs w:val="4"/>
          <w:lang w:val="pt-BR" w:eastAsia="en-US"/>
        </w:rPr>
      </w:pPr>
    </w:p>
    <w:p w:rsidR="00D37EB1" w:rsidRPr="006C418C" w:rsidRDefault="00D37EB1" w:rsidP="00D37EB1">
      <w:pPr>
        <w:jc w:val="both"/>
        <w:rPr>
          <w:rFonts w:ascii="Arial" w:eastAsia="Times New Roman" w:hAnsi="Arial"/>
          <w:sz w:val="12"/>
          <w:szCs w:val="12"/>
          <w:lang w:eastAsia="en-US"/>
        </w:rPr>
      </w:pPr>
    </w:p>
    <w:p w:rsidR="00D37EB1" w:rsidRDefault="00D37EB1" w:rsidP="00D37EB1">
      <w:pPr>
        <w:jc w:val="center"/>
        <w:rPr>
          <w:rFonts w:ascii="Arial" w:eastAsia="Times New Roman" w:hAnsi="Arial"/>
          <w:sz w:val="20"/>
          <w:lang w:eastAsia="en-US"/>
        </w:rPr>
      </w:pPr>
      <w:r>
        <w:rPr>
          <w:rFonts w:ascii="Arial" w:eastAsia="Times New Roman" w:hAnsi="Arial" w:cs="Arial"/>
          <w:b/>
          <w:sz w:val="22"/>
          <w:szCs w:val="22"/>
          <w:lang w:val="pt-BR" w:eastAsia="en-US"/>
        </w:rPr>
        <w:t>IZJAVA O POLITIČNI IZPOSTAVLJENOSTI</w:t>
      </w:r>
    </w:p>
    <w:p w:rsidR="00D37EB1" w:rsidRPr="00B766CE" w:rsidRDefault="00D37EB1" w:rsidP="00D37EB1">
      <w:pPr>
        <w:jc w:val="both"/>
        <w:rPr>
          <w:rFonts w:ascii="Arial" w:eastAsia="Times New Roman" w:hAnsi="Arial" w:cs="Arial"/>
          <w:sz w:val="16"/>
          <w:szCs w:val="16"/>
          <w:lang w:val="pt-BR" w:eastAsia="en-US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>Podpisani………………………………………………………………….............……………......izjavljam, da</w:t>
      </w:r>
    </w:p>
    <w:p w:rsidR="00D37EB1" w:rsidRPr="00B766CE" w:rsidRDefault="00D37EB1" w:rsidP="00B766CE">
      <w:pPr>
        <w:ind w:left="3540"/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16"/>
          <w:szCs w:val="16"/>
          <w:lang w:eastAsia="en-US"/>
        </w:rPr>
        <w:t xml:space="preserve">(ime in priimek)                                                                                           </w:t>
      </w:r>
    </w:p>
    <w:p w:rsidR="00D37EB1" w:rsidRDefault="00D37EB1" w:rsidP="00D37EB1">
      <w:pPr>
        <w:ind w:left="51"/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b/>
          <w:sz w:val="20"/>
          <w:lang w:eastAsia="en-US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en-US"/>
        </w:rPr>
        <w:sym w:font="Symbol" w:char="F08F"/>
      </w:r>
      <w:r>
        <w:rPr>
          <w:rFonts w:ascii="Arial" w:eastAsia="Times New Roman" w:hAnsi="Arial" w:cs="Arial"/>
          <w:b/>
          <w:sz w:val="20"/>
          <w:lang w:eastAsia="en-US"/>
        </w:rPr>
        <w:t xml:space="preserve">   sem </w:t>
      </w:r>
      <w:r>
        <w:rPr>
          <w:rFonts w:ascii="Arial" w:eastAsia="Times New Roman" w:hAnsi="Arial" w:cs="Arial"/>
          <w:sz w:val="20"/>
          <w:lang w:eastAsia="en-US"/>
        </w:rPr>
        <w:t xml:space="preserve">politično izpostavljena oseba                        </w:t>
      </w:r>
      <w:r>
        <w:rPr>
          <w:rFonts w:ascii="Arial" w:eastAsia="Times New Roman" w:hAnsi="Arial" w:cs="Arial"/>
          <w:sz w:val="22"/>
          <w:szCs w:val="22"/>
          <w:lang w:eastAsia="en-US"/>
        </w:rPr>
        <w:sym w:font="Symbol" w:char="F08F"/>
      </w:r>
      <w:r>
        <w:rPr>
          <w:rFonts w:ascii="Arial" w:eastAsia="Times New Roman" w:hAnsi="Arial" w:cs="Arial"/>
          <w:sz w:val="20"/>
          <w:lang w:eastAsia="en-US"/>
        </w:rPr>
        <w:t xml:space="preserve">    </w:t>
      </w:r>
      <w:r>
        <w:rPr>
          <w:rFonts w:ascii="Arial" w:eastAsia="Times New Roman" w:hAnsi="Arial" w:cs="Arial"/>
          <w:b/>
          <w:sz w:val="20"/>
          <w:lang w:eastAsia="en-US"/>
        </w:rPr>
        <w:t>nisem</w:t>
      </w:r>
      <w:r>
        <w:rPr>
          <w:rFonts w:ascii="Arial" w:eastAsia="Times New Roman" w:hAnsi="Arial" w:cs="Arial"/>
          <w:sz w:val="20"/>
          <w:lang w:eastAsia="en-US"/>
        </w:rPr>
        <w:t xml:space="preserve">  politično izpostavljena oseba  </w:t>
      </w:r>
    </w:p>
    <w:p w:rsidR="00D37EB1" w:rsidRDefault="00D37EB1" w:rsidP="00D37EB1">
      <w:pP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>Trajanje mandata od…………………….do…………………..</w:t>
      </w:r>
    </w:p>
    <w:p w:rsidR="00D37EB1" w:rsidRDefault="00D37EB1" w:rsidP="00D37EB1">
      <w:pPr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  <w:lang w:eastAsia="en-US"/>
        </w:rPr>
        <w:t>(izpolnite datum)</w:t>
      </w:r>
    </w:p>
    <w:p w:rsidR="00D37EB1" w:rsidRPr="006C418C" w:rsidRDefault="00D37EB1" w:rsidP="00D37EB1">
      <w:pPr>
        <w:jc w:val="both"/>
        <w:rPr>
          <w:rFonts w:ascii="Arial" w:eastAsia="Times New Roman" w:hAnsi="Arial" w:cs="Arial"/>
          <w:sz w:val="12"/>
          <w:szCs w:val="12"/>
          <w:lang w:eastAsia="en-US"/>
        </w:rPr>
      </w:pPr>
    </w:p>
    <w:p w:rsidR="00D37EB1" w:rsidRDefault="00D37EB1" w:rsidP="00D37EB1">
      <w:pPr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>Če ste politično izpostavljena oseba, prosimo navedite podatke o izvoru sredstev in premoženja, ki so ali bodo predmet poslovnega razmerja ali transakcije: ………………………………………………………………………………………….…………………………………...…………………...............................................................................................................................</w:t>
      </w:r>
    </w:p>
    <w:p w:rsidR="00D37EB1" w:rsidRDefault="00D37EB1" w:rsidP="00D37EB1">
      <w:pPr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>S svojim podpisom jamčim za točnosti in resničnost podatkov ter zanje materialno in kazensko odgovarjam.</w:t>
      </w:r>
    </w:p>
    <w:p w:rsidR="00D37EB1" w:rsidRPr="00B766CE" w:rsidRDefault="00D37EB1" w:rsidP="00D37EB1">
      <w:pP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>Kraj in datum:…………………………………………………….</w:t>
      </w:r>
    </w:p>
    <w:p w:rsidR="00D37EB1" w:rsidRPr="00B766CE" w:rsidRDefault="00D37EB1" w:rsidP="00D37EB1">
      <w:pP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D37EB1" w:rsidRDefault="00D37EB1" w:rsidP="00D37EB1">
      <w:pPr>
        <w:jc w:val="both"/>
        <w:rPr>
          <w:rFonts w:ascii="Arial" w:eastAsia="Times New Roman" w:hAnsi="Arial" w:cs="Arial"/>
          <w:sz w:val="20"/>
          <w:lang w:eastAsia="en-US"/>
        </w:rPr>
      </w:pP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</w:r>
      <w:r>
        <w:rPr>
          <w:rFonts w:ascii="Arial" w:eastAsia="Times New Roman" w:hAnsi="Arial" w:cs="Arial"/>
          <w:sz w:val="20"/>
          <w:lang w:eastAsia="en-US"/>
        </w:rPr>
        <w:tab/>
        <w:t xml:space="preserve">                      Podpis </w:t>
      </w:r>
      <w:r w:rsidR="004309E1">
        <w:rPr>
          <w:rFonts w:ascii="Arial" w:eastAsia="Times New Roman" w:hAnsi="Arial" w:cs="Arial"/>
          <w:sz w:val="20"/>
          <w:lang w:eastAsia="en-US"/>
        </w:rPr>
        <w:t>prejemnika spodbude</w:t>
      </w:r>
      <w:r>
        <w:rPr>
          <w:rFonts w:ascii="Arial" w:eastAsia="Times New Roman" w:hAnsi="Arial" w:cs="Arial"/>
          <w:sz w:val="20"/>
          <w:lang w:eastAsia="en-US"/>
        </w:rPr>
        <w:t>:</w:t>
      </w:r>
    </w:p>
    <w:p w:rsidR="00B766CE" w:rsidRPr="00B766CE" w:rsidRDefault="00B766CE" w:rsidP="00D37EB1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4"/>
          <w:szCs w:val="4"/>
          <w:lang w:eastAsia="en-US"/>
        </w:rPr>
      </w:pPr>
      <w:bookmarkStart w:id="0" w:name="_GoBack"/>
    </w:p>
    <w:bookmarkEnd w:id="0"/>
    <w:p w:rsidR="00196040" w:rsidRDefault="00196040" w:rsidP="00D37EB1">
      <w:pPr>
        <w:jc w:val="both"/>
        <w:rPr>
          <w:rFonts w:ascii="Arial" w:eastAsia="Times New Roman" w:hAnsi="Arial"/>
          <w:b/>
          <w:sz w:val="16"/>
          <w:szCs w:val="16"/>
          <w:lang w:eastAsia="en-US"/>
        </w:rPr>
      </w:pPr>
    </w:p>
    <w:p w:rsidR="00D37EB1" w:rsidRPr="00D37EB1" w:rsidRDefault="00D37EB1" w:rsidP="00D37EB1">
      <w:pPr>
        <w:jc w:val="both"/>
        <w:rPr>
          <w:rFonts w:ascii="Arial" w:eastAsia="Times New Roman" w:hAnsi="Arial"/>
          <w:b/>
          <w:sz w:val="16"/>
          <w:szCs w:val="16"/>
          <w:lang w:eastAsia="en-US"/>
        </w:rPr>
      </w:pPr>
      <w:r>
        <w:rPr>
          <w:rFonts w:ascii="Arial" w:eastAsia="Times New Roman" w:hAnsi="Arial"/>
          <w:b/>
          <w:sz w:val="16"/>
          <w:szCs w:val="16"/>
          <w:lang w:eastAsia="en-US"/>
        </w:rPr>
        <w:t>Izpolni Sklad</w:t>
      </w:r>
    </w:p>
    <w:p w:rsidR="00D37EB1" w:rsidRDefault="00D37EB1" w:rsidP="00D37EB1">
      <w:pPr>
        <w:rPr>
          <w:rFonts w:ascii="Arial" w:eastAsia="Times New Roman" w:hAnsi="Arial"/>
          <w:sz w:val="16"/>
          <w:szCs w:val="16"/>
          <w:lang w:eastAsia="en-US"/>
        </w:rPr>
      </w:pPr>
      <w:r>
        <w:rPr>
          <w:rFonts w:ascii="Arial" w:eastAsia="Times New Roman" w:hAnsi="Arial"/>
          <w:sz w:val="16"/>
          <w:szCs w:val="16"/>
          <w:lang w:eastAsia="en-US"/>
        </w:rPr>
        <w:t>Dovoljenje za sklenitev poslovnega razmerja  ________________________________________________________________</w:t>
      </w:r>
    </w:p>
    <w:p w:rsidR="00D37EB1" w:rsidRDefault="00D37EB1" w:rsidP="00D37EB1">
      <w:pPr>
        <w:jc w:val="both"/>
        <w:rPr>
          <w:rFonts w:ascii="Arial" w:eastAsia="Times New Roman" w:hAnsi="Arial"/>
          <w:sz w:val="16"/>
          <w:szCs w:val="16"/>
          <w:lang w:eastAsia="en-US"/>
        </w:rPr>
      </w:pPr>
      <w:r>
        <w:rPr>
          <w:rFonts w:ascii="Arial" w:eastAsia="Times New Roman" w:hAnsi="Arial"/>
          <w:sz w:val="16"/>
          <w:szCs w:val="16"/>
          <w:lang w:eastAsia="en-US"/>
        </w:rPr>
        <w:t xml:space="preserve">                                                                                                      (ime in pri</w:t>
      </w:r>
      <w:r w:rsidR="004954B1">
        <w:rPr>
          <w:rFonts w:ascii="Arial" w:eastAsia="Times New Roman" w:hAnsi="Arial"/>
          <w:sz w:val="16"/>
          <w:szCs w:val="16"/>
          <w:lang w:eastAsia="en-US"/>
        </w:rPr>
        <w:t>imek, ter podpis skrbnika pogodbe</w:t>
      </w:r>
      <w:r>
        <w:rPr>
          <w:rFonts w:ascii="Arial" w:eastAsia="Times New Roman" w:hAnsi="Arial"/>
          <w:sz w:val="16"/>
          <w:szCs w:val="16"/>
          <w:lang w:eastAsia="en-US"/>
        </w:rPr>
        <w:t>)</w:t>
      </w:r>
    </w:p>
    <w:sectPr w:rsidR="00D37EB1" w:rsidSect="000756F1">
      <w:headerReference w:type="default" r:id="rId11"/>
      <w:headerReference w:type="first" r:id="rId12"/>
      <w:pgSz w:w="11899" w:h="16838"/>
      <w:pgMar w:top="1417" w:right="1417" w:bottom="1417" w:left="1417" w:header="284" w:footer="708" w:gutter="0"/>
      <w:pgBorders w:offsetFrom="page">
        <w:bottom w:val="single" w:sz="12" w:space="24" w:color="1D4B30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3F" w:rsidRDefault="0007383F">
      <w:r>
        <w:separator/>
      </w:r>
    </w:p>
  </w:endnote>
  <w:endnote w:type="continuationSeparator" w:id="0">
    <w:p w:rsidR="0007383F" w:rsidRDefault="000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3F" w:rsidRDefault="0007383F">
      <w:r>
        <w:separator/>
      </w:r>
    </w:p>
  </w:footnote>
  <w:footnote w:type="continuationSeparator" w:id="0">
    <w:p w:rsidR="0007383F" w:rsidRDefault="0007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BF" w:rsidRDefault="009F56BF" w:rsidP="007807E9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94" w:rsidRDefault="00002394" w:rsidP="00002394">
    <w:pPr>
      <w:pStyle w:val="Glava"/>
      <w:jc w:val="right"/>
    </w:pPr>
    <w:r>
      <w:rPr>
        <w:noProof/>
        <w:lang w:eastAsia="sl-SI"/>
      </w:rPr>
      <w:drawing>
        <wp:inline distT="0" distB="0" distL="0" distR="0" wp14:anchorId="0ACF89ED" wp14:editId="56EAF42E">
          <wp:extent cx="1744980" cy="830580"/>
          <wp:effectExtent l="0" t="0" r="7620" b="7620"/>
          <wp:docPr id="3" name="Picture 23" descr="LOGO SKLAD S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" name="Picture 23" descr="LOGO SKLAD S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r="517"/>
                  <a:stretch>
                    <a:fillRect/>
                  </a:stretch>
                </pic:blipFill>
                <pic:spPr bwMode="auto">
                  <a:xfrm>
                    <a:off x="0" y="0"/>
                    <a:ext cx="1744049" cy="830137"/>
                  </a:xfrm>
                  <a:prstGeom prst="rect">
                    <a:avLst/>
                  </a:prstGeom>
                  <a:solidFill>
                    <a:srgbClr val="008000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F81"/>
    <w:multiLevelType w:val="hybridMultilevel"/>
    <w:tmpl w:val="BCD02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22CD"/>
    <w:multiLevelType w:val="hybridMultilevel"/>
    <w:tmpl w:val="83A00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02B"/>
    <w:multiLevelType w:val="hybridMultilevel"/>
    <w:tmpl w:val="A4FCDC10"/>
    <w:lvl w:ilvl="0" w:tplc="C37E7430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F83E87"/>
    <w:multiLevelType w:val="hybridMultilevel"/>
    <w:tmpl w:val="F296E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9A7"/>
    <w:multiLevelType w:val="hybridMultilevel"/>
    <w:tmpl w:val="84CE35CE"/>
    <w:lvl w:ilvl="0" w:tplc="0002AEBA">
      <w:start w:val="6"/>
      <w:numFmt w:val="upperRoman"/>
      <w:lvlText w:val="%1.III."/>
      <w:lvlJc w:val="left"/>
      <w:pPr>
        <w:ind w:left="15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944"/>
    <w:multiLevelType w:val="hybridMultilevel"/>
    <w:tmpl w:val="9758A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B66D8"/>
    <w:multiLevelType w:val="hybridMultilevel"/>
    <w:tmpl w:val="72C0C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2AB2"/>
    <w:multiLevelType w:val="hybridMultilevel"/>
    <w:tmpl w:val="626E6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489"/>
    <w:multiLevelType w:val="hybridMultilevel"/>
    <w:tmpl w:val="F8CC5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0A19"/>
    <w:multiLevelType w:val="hybridMultilevel"/>
    <w:tmpl w:val="309C1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40C5"/>
    <w:multiLevelType w:val="hybridMultilevel"/>
    <w:tmpl w:val="00E007FA"/>
    <w:lvl w:ilvl="0" w:tplc="6BEA7684">
      <w:start w:val="6"/>
      <w:numFmt w:val="upperRoman"/>
      <w:lvlText w:val="%1.II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B7CBD"/>
    <w:multiLevelType w:val="hybridMultilevel"/>
    <w:tmpl w:val="681A1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3EEA"/>
    <w:multiLevelType w:val="hybridMultilevel"/>
    <w:tmpl w:val="CB7CF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710FA"/>
    <w:multiLevelType w:val="hybridMultilevel"/>
    <w:tmpl w:val="01D00B30"/>
    <w:lvl w:ilvl="0" w:tplc="C276D582">
      <w:start w:val="6"/>
      <w:numFmt w:val="upperRoman"/>
      <w:lvlText w:val="%1.II.I."/>
      <w:lvlJc w:val="left"/>
      <w:pPr>
        <w:ind w:left="15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5965"/>
    <w:multiLevelType w:val="hybridMultilevel"/>
    <w:tmpl w:val="CB90E5FE"/>
    <w:lvl w:ilvl="0" w:tplc="78A4A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05837"/>
    <w:multiLevelType w:val="hybridMultilevel"/>
    <w:tmpl w:val="1478B7AC"/>
    <w:lvl w:ilvl="0" w:tplc="F8AA558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25754"/>
    <w:multiLevelType w:val="hybridMultilevel"/>
    <w:tmpl w:val="F9968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A5A1C"/>
    <w:multiLevelType w:val="hybridMultilevel"/>
    <w:tmpl w:val="EF0A17D8"/>
    <w:lvl w:ilvl="0" w:tplc="C37E74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A724F"/>
    <w:multiLevelType w:val="hybridMultilevel"/>
    <w:tmpl w:val="50B82BE4"/>
    <w:lvl w:ilvl="0" w:tplc="9E5842CE">
      <w:start w:val="6"/>
      <w:numFmt w:val="upperRoman"/>
      <w:lvlText w:val="%1.II.III."/>
      <w:lvlJc w:val="left"/>
      <w:pPr>
        <w:ind w:left="15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0CF9"/>
    <w:multiLevelType w:val="hybridMultilevel"/>
    <w:tmpl w:val="9D1A612E"/>
    <w:lvl w:ilvl="0" w:tplc="E41CBC14">
      <w:start w:val="6"/>
      <w:numFmt w:val="upperRoman"/>
      <w:lvlText w:val="%1.II.II."/>
      <w:lvlJc w:val="left"/>
      <w:pPr>
        <w:ind w:left="15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B5FBA"/>
    <w:multiLevelType w:val="hybridMultilevel"/>
    <w:tmpl w:val="F170E64E"/>
    <w:lvl w:ilvl="0" w:tplc="EF341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370F4"/>
    <w:multiLevelType w:val="hybridMultilevel"/>
    <w:tmpl w:val="201AF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111"/>
    <w:multiLevelType w:val="hybridMultilevel"/>
    <w:tmpl w:val="1750DD7E"/>
    <w:lvl w:ilvl="0" w:tplc="1730D348">
      <w:start w:val="6"/>
      <w:numFmt w:val="upperRoman"/>
      <w:lvlText w:val="%1.I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C3A70"/>
    <w:multiLevelType w:val="hybridMultilevel"/>
    <w:tmpl w:val="13B44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029D0"/>
    <w:multiLevelType w:val="hybridMultilevel"/>
    <w:tmpl w:val="D3589856"/>
    <w:lvl w:ilvl="0" w:tplc="BE74E3B8">
      <w:start w:val="6"/>
      <w:numFmt w:val="upperRoman"/>
      <w:lvlText w:val="%1.IV."/>
      <w:lvlJc w:val="left"/>
      <w:pPr>
        <w:ind w:left="1572" w:hanging="360"/>
      </w:pPr>
      <w:rPr>
        <w:rFonts w:hint="default"/>
        <w:b/>
        <w:color w:val="1D4B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10E13"/>
    <w:multiLevelType w:val="hybridMultilevel"/>
    <w:tmpl w:val="8C88BF5A"/>
    <w:lvl w:ilvl="0" w:tplc="6164B84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  <w:color w:val="1D4B3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B42B4"/>
    <w:multiLevelType w:val="hybridMultilevel"/>
    <w:tmpl w:val="5344D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A3556"/>
    <w:multiLevelType w:val="hybridMultilevel"/>
    <w:tmpl w:val="EAEA9484"/>
    <w:lvl w:ilvl="0" w:tplc="DE56030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195728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5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10"/>
  </w:num>
  <w:num w:numId="10">
    <w:abstractNumId w:val="13"/>
  </w:num>
  <w:num w:numId="11">
    <w:abstractNumId w:val="19"/>
  </w:num>
  <w:num w:numId="12">
    <w:abstractNumId w:val="18"/>
  </w:num>
  <w:num w:numId="13">
    <w:abstractNumId w:val="4"/>
  </w:num>
  <w:num w:numId="14">
    <w:abstractNumId w:val="24"/>
  </w:num>
  <w:num w:numId="15">
    <w:abstractNumId w:val="8"/>
  </w:num>
  <w:num w:numId="16">
    <w:abstractNumId w:val="2"/>
  </w:num>
  <w:num w:numId="17">
    <w:abstractNumId w:val="16"/>
  </w:num>
  <w:num w:numId="18">
    <w:abstractNumId w:val="9"/>
  </w:num>
  <w:num w:numId="19">
    <w:abstractNumId w:val="7"/>
  </w:num>
  <w:num w:numId="20">
    <w:abstractNumId w:val="0"/>
  </w:num>
  <w:num w:numId="21">
    <w:abstractNumId w:val="23"/>
  </w:num>
  <w:num w:numId="22">
    <w:abstractNumId w:val="12"/>
  </w:num>
  <w:num w:numId="23">
    <w:abstractNumId w:val="11"/>
  </w:num>
  <w:num w:numId="24">
    <w:abstractNumId w:val="1"/>
  </w:num>
  <w:num w:numId="25">
    <w:abstractNumId w:val="26"/>
  </w:num>
  <w:num w:numId="26">
    <w:abstractNumId w:val="3"/>
  </w:num>
  <w:num w:numId="27">
    <w:abstractNumId w:val="21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5" w:dllVersion="2" w:checkStyle="1"/>
  <w:activeWritingStyle w:appName="MSWord" w:lang="it-IT" w:vendorID="3" w:dllVersion="517" w:checkStyle="1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5c5c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E2"/>
    <w:rsid w:val="00002394"/>
    <w:rsid w:val="00007D36"/>
    <w:rsid w:val="00015188"/>
    <w:rsid w:val="000352C4"/>
    <w:rsid w:val="000702D7"/>
    <w:rsid w:val="00071232"/>
    <w:rsid w:val="00073556"/>
    <w:rsid w:val="0007383F"/>
    <w:rsid w:val="000748F6"/>
    <w:rsid w:val="000756F1"/>
    <w:rsid w:val="000836AF"/>
    <w:rsid w:val="000A1587"/>
    <w:rsid w:val="000A4578"/>
    <w:rsid w:val="000C3DFF"/>
    <w:rsid w:val="000E02B3"/>
    <w:rsid w:val="000E0A9C"/>
    <w:rsid w:val="000E6BBF"/>
    <w:rsid w:val="000E6D26"/>
    <w:rsid w:val="00115F2B"/>
    <w:rsid w:val="001268C7"/>
    <w:rsid w:val="001418AE"/>
    <w:rsid w:val="00146AB2"/>
    <w:rsid w:val="0014714C"/>
    <w:rsid w:val="0016544B"/>
    <w:rsid w:val="001658E1"/>
    <w:rsid w:val="001804E2"/>
    <w:rsid w:val="00185B99"/>
    <w:rsid w:val="00196040"/>
    <w:rsid w:val="00196F40"/>
    <w:rsid w:val="001A3AE9"/>
    <w:rsid w:val="001C1109"/>
    <w:rsid w:val="001D0EBC"/>
    <w:rsid w:val="001D5A29"/>
    <w:rsid w:val="001E7A88"/>
    <w:rsid w:val="001F2E17"/>
    <w:rsid w:val="0020356F"/>
    <w:rsid w:val="002072CF"/>
    <w:rsid w:val="002158CD"/>
    <w:rsid w:val="00246A6F"/>
    <w:rsid w:val="00256C7A"/>
    <w:rsid w:val="00293423"/>
    <w:rsid w:val="00293D7D"/>
    <w:rsid w:val="0029489C"/>
    <w:rsid w:val="002964D9"/>
    <w:rsid w:val="002C71CB"/>
    <w:rsid w:val="002E6778"/>
    <w:rsid w:val="002F033B"/>
    <w:rsid w:val="002F2F17"/>
    <w:rsid w:val="002F4A33"/>
    <w:rsid w:val="00300A56"/>
    <w:rsid w:val="00304406"/>
    <w:rsid w:val="0032490F"/>
    <w:rsid w:val="003361C3"/>
    <w:rsid w:val="003369ED"/>
    <w:rsid w:val="00350C2B"/>
    <w:rsid w:val="00351A63"/>
    <w:rsid w:val="00363862"/>
    <w:rsid w:val="00367FED"/>
    <w:rsid w:val="00376B55"/>
    <w:rsid w:val="003772EB"/>
    <w:rsid w:val="00387DDD"/>
    <w:rsid w:val="00391B8A"/>
    <w:rsid w:val="00397C79"/>
    <w:rsid w:val="003A7ACA"/>
    <w:rsid w:val="00403CEE"/>
    <w:rsid w:val="00420BF4"/>
    <w:rsid w:val="004309E1"/>
    <w:rsid w:val="00471E9A"/>
    <w:rsid w:val="004736B6"/>
    <w:rsid w:val="004954B1"/>
    <w:rsid w:val="004A0EBC"/>
    <w:rsid w:val="004A675C"/>
    <w:rsid w:val="004C20CB"/>
    <w:rsid w:val="004C4068"/>
    <w:rsid w:val="004F2CEF"/>
    <w:rsid w:val="0050382E"/>
    <w:rsid w:val="005039A4"/>
    <w:rsid w:val="00514CD1"/>
    <w:rsid w:val="005278F2"/>
    <w:rsid w:val="005377C0"/>
    <w:rsid w:val="00556916"/>
    <w:rsid w:val="0055731B"/>
    <w:rsid w:val="00567C2E"/>
    <w:rsid w:val="00576F76"/>
    <w:rsid w:val="00591F7D"/>
    <w:rsid w:val="005931FE"/>
    <w:rsid w:val="005A3314"/>
    <w:rsid w:val="005A646B"/>
    <w:rsid w:val="005E1539"/>
    <w:rsid w:val="005E1BA3"/>
    <w:rsid w:val="005F5C18"/>
    <w:rsid w:val="006014A0"/>
    <w:rsid w:val="0061573F"/>
    <w:rsid w:val="00616415"/>
    <w:rsid w:val="00647F32"/>
    <w:rsid w:val="00663EC1"/>
    <w:rsid w:val="00675873"/>
    <w:rsid w:val="006B05D2"/>
    <w:rsid w:val="006B15CB"/>
    <w:rsid w:val="006B4577"/>
    <w:rsid w:val="006C418C"/>
    <w:rsid w:val="006C5CD1"/>
    <w:rsid w:val="006E1DD9"/>
    <w:rsid w:val="0071499B"/>
    <w:rsid w:val="00724A42"/>
    <w:rsid w:val="00732E81"/>
    <w:rsid w:val="0073408E"/>
    <w:rsid w:val="00740D34"/>
    <w:rsid w:val="007500F2"/>
    <w:rsid w:val="007544DB"/>
    <w:rsid w:val="007807E9"/>
    <w:rsid w:val="007A56F9"/>
    <w:rsid w:val="007C4A1F"/>
    <w:rsid w:val="007E0C28"/>
    <w:rsid w:val="007E760B"/>
    <w:rsid w:val="007F4FA7"/>
    <w:rsid w:val="008010DA"/>
    <w:rsid w:val="00814C3F"/>
    <w:rsid w:val="00816D45"/>
    <w:rsid w:val="00851891"/>
    <w:rsid w:val="00854010"/>
    <w:rsid w:val="008578EC"/>
    <w:rsid w:val="00863F45"/>
    <w:rsid w:val="00891953"/>
    <w:rsid w:val="008A5879"/>
    <w:rsid w:val="008C272B"/>
    <w:rsid w:val="008D66FD"/>
    <w:rsid w:val="0090373A"/>
    <w:rsid w:val="00905267"/>
    <w:rsid w:val="00920D77"/>
    <w:rsid w:val="0092466B"/>
    <w:rsid w:val="0092760F"/>
    <w:rsid w:val="00945F50"/>
    <w:rsid w:val="00970716"/>
    <w:rsid w:val="00974DE7"/>
    <w:rsid w:val="009A0DA1"/>
    <w:rsid w:val="009A3535"/>
    <w:rsid w:val="009A6C86"/>
    <w:rsid w:val="009B76E6"/>
    <w:rsid w:val="009D0ACB"/>
    <w:rsid w:val="009D4CF1"/>
    <w:rsid w:val="009F1C45"/>
    <w:rsid w:val="009F541E"/>
    <w:rsid w:val="009F56BF"/>
    <w:rsid w:val="00A03A9A"/>
    <w:rsid w:val="00A056A5"/>
    <w:rsid w:val="00A05D04"/>
    <w:rsid w:val="00A10D9B"/>
    <w:rsid w:val="00A12D04"/>
    <w:rsid w:val="00A14C63"/>
    <w:rsid w:val="00A4416F"/>
    <w:rsid w:val="00A464C2"/>
    <w:rsid w:val="00A54707"/>
    <w:rsid w:val="00A622AB"/>
    <w:rsid w:val="00AA2A37"/>
    <w:rsid w:val="00AB49F1"/>
    <w:rsid w:val="00AC4E4B"/>
    <w:rsid w:val="00AE5A0E"/>
    <w:rsid w:val="00AF1EC2"/>
    <w:rsid w:val="00B13334"/>
    <w:rsid w:val="00B15321"/>
    <w:rsid w:val="00B63F95"/>
    <w:rsid w:val="00B766CE"/>
    <w:rsid w:val="00B80AF5"/>
    <w:rsid w:val="00B82723"/>
    <w:rsid w:val="00B835BE"/>
    <w:rsid w:val="00B8524F"/>
    <w:rsid w:val="00B943EE"/>
    <w:rsid w:val="00BA6DC1"/>
    <w:rsid w:val="00BB758A"/>
    <w:rsid w:val="00BF6996"/>
    <w:rsid w:val="00C353B9"/>
    <w:rsid w:val="00C3651D"/>
    <w:rsid w:val="00C404F4"/>
    <w:rsid w:val="00C41E56"/>
    <w:rsid w:val="00C41EFE"/>
    <w:rsid w:val="00C655B0"/>
    <w:rsid w:val="00C67416"/>
    <w:rsid w:val="00C677B8"/>
    <w:rsid w:val="00C76D17"/>
    <w:rsid w:val="00CA56AF"/>
    <w:rsid w:val="00CB222E"/>
    <w:rsid w:val="00CD660D"/>
    <w:rsid w:val="00CD6B37"/>
    <w:rsid w:val="00CE48C9"/>
    <w:rsid w:val="00CF39EB"/>
    <w:rsid w:val="00D14EB4"/>
    <w:rsid w:val="00D24EF6"/>
    <w:rsid w:val="00D35364"/>
    <w:rsid w:val="00D37EB1"/>
    <w:rsid w:val="00D45DE9"/>
    <w:rsid w:val="00D7295F"/>
    <w:rsid w:val="00D772C4"/>
    <w:rsid w:val="00D86221"/>
    <w:rsid w:val="00D87D72"/>
    <w:rsid w:val="00DA0A2E"/>
    <w:rsid w:val="00DA7865"/>
    <w:rsid w:val="00DB6614"/>
    <w:rsid w:val="00DD1957"/>
    <w:rsid w:val="00DE27D9"/>
    <w:rsid w:val="00DE75D4"/>
    <w:rsid w:val="00DF0535"/>
    <w:rsid w:val="00DF0FEA"/>
    <w:rsid w:val="00E266D0"/>
    <w:rsid w:val="00E43017"/>
    <w:rsid w:val="00E47BB7"/>
    <w:rsid w:val="00E578CD"/>
    <w:rsid w:val="00E57C47"/>
    <w:rsid w:val="00E61B2A"/>
    <w:rsid w:val="00E94B96"/>
    <w:rsid w:val="00EE203D"/>
    <w:rsid w:val="00EE3340"/>
    <w:rsid w:val="00EE4999"/>
    <w:rsid w:val="00EE4DE0"/>
    <w:rsid w:val="00EE6CDD"/>
    <w:rsid w:val="00F06332"/>
    <w:rsid w:val="00F13359"/>
    <w:rsid w:val="00F44EB9"/>
    <w:rsid w:val="00F643D9"/>
    <w:rsid w:val="00FB133F"/>
    <w:rsid w:val="00FF2C80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5c5c"/>
    </o:shapedefaults>
    <o:shapelayout v:ext="edit">
      <o:idmap v:ext="edit" data="1"/>
    </o:shapelayout>
  </w:shapeDefaults>
  <w:decimalSymbol w:val=","/>
  <w:listSeparator w:val=";"/>
  <w14:docId w14:val="43845EA1"/>
  <w15:docId w15:val="{988CF672-983B-4E9F-BCBB-4944218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EC2"/>
    <w:rPr>
      <w:sz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"/>
    <w:basedOn w:val="Navaden"/>
    <w:link w:val="GlavaZnak"/>
    <w:semiHidden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A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7A88"/>
    <w:rPr>
      <w:rFonts w:ascii="Tahoma" w:hAnsi="Tahoma" w:cs="Tahoma"/>
      <w:sz w:val="16"/>
      <w:szCs w:val="16"/>
      <w:lang w:val="en-US" w:eastAsia="ja-JP"/>
    </w:rPr>
  </w:style>
  <w:style w:type="paragraph" w:styleId="Navadensplet">
    <w:name w:val="Normal (Web)"/>
    <w:basedOn w:val="Navaden"/>
    <w:unhideWhenUsed/>
    <w:rsid w:val="00C41E5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l-SI"/>
    </w:rPr>
  </w:style>
  <w:style w:type="character" w:customStyle="1" w:styleId="GlavaZnak">
    <w:name w:val="Glava Znak"/>
    <w:aliases w:val="Znak Znak"/>
    <w:basedOn w:val="Privzetapisavaodstavka"/>
    <w:link w:val="Glava"/>
    <w:semiHidden/>
    <w:locked/>
    <w:rsid w:val="00C41E56"/>
    <w:rPr>
      <w:sz w:val="24"/>
      <w:lang w:val="en-US" w:eastAsia="ja-JP"/>
    </w:rPr>
  </w:style>
  <w:style w:type="paragraph" w:styleId="Telobesedila">
    <w:name w:val="Body Text"/>
    <w:basedOn w:val="Navaden"/>
    <w:link w:val="TelobesedilaZnak"/>
    <w:unhideWhenUsed/>
    <w:rsid w:val="00C41E56"/>
    <w:pPr>
      <w:tabs>
        <w:tab w:val="left" w:pos="9360"/>
      </w:tabs>
      <w:ind w:right="18"/>
      <w:jc w:val="both"/>
    </w:pPr>
    <w:rPr>
      <w:rFonts w:ascii="Arial" w:eastAsia="Times New Roman" w:hAnsi="Arial"/>
      <w:bCs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41E56"/>
    <w:rPr>
      <w:rFonts w:ascii="Arial" w:eastAsia="Times New Roman" w:hAnsi="Arial"/>
      <w:bCs/>
      <w:sz w:val="24"/>
    </w:rPr>
  </w:style>
  <w:style w:type="paragraph" w:styleId="Odstavekseznama">
    <w:name w:val="List Paragraph"/>
    <w:basedOn w:val="Navaden"/>
    <w:uiPriority w:val="34"/>
    <w:qFormat/>
    <w:rsid w:val="00C41E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sl-SI"/>
    </w:rPr>
  </w:style>
  <w:style w:type="paragraph" w:customStyle="1" w:styleId="Default">
    <w:name w:val="Default"/>
    <w:rsid w:val="00C41E5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Srednjamrea3poudarek2">
    <w:name w:val="Medium Grid 3 Accent 2"/>
    <w:basedOn w:val="Navadnatabela"/>
    <w:uiPriority w:val="69"/>
    <w:rsid w:val="009D0A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Srednjamrea3poudarek21">
    <w:name w:val="Srednja mreža 3 – poudarek 21"/>
    <w:basedOn w:val="Navadnatabela"/>
    <w:next w:val="Srednjamrea3poudarek2"/>
    <w:uiPriority w:val="69"/>
    <w:rsid w:val="00367F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elamrea">
    <w:name w:val="Table Grid"/>
    <w:basedOn w:val="Navadnatabela"/>
    <w:uiPriority w:val="59"/>
    <w:rsid w:val="0090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Zelena">
    <w:name w:val="TabelaZelena"/>
    <w:basedOn w:val="Navadnatabela"/>
    <w:uiPriority w:val="99"/>
    <w:rsid w:val="00A056A5"/>
    <w:rPr>
      <w:rFonts w:ascii="Arial" w:eastAsia="Calibri" w:hAnsi="Arial"/>
      <w:color w:val="195728"/>
      <w:szCs w:val="22"/>
      <w:lang w:eastAsia="en-US"/>
    </w:rPr>
    <w:tblPr>
      <w:tblBorders>
        <w:bottom w:val="single" w:sz="12" w:space="0" w:color="195728"/>
        <w:insideH w:val="single" w:sz="4" w:space="0" w:color="D1CDCC"/>
      </w:tblBorders>
    </w:tblPr>
    <w:tcPr>
      <w:shd w:val="clear" w:color="auto" w:fill="FFFFFF"/>
    </w:tcPr>
    <w:tblStylePr w:type="firstRow">
      <w:rPr>
        <w:rFonts w:ascii="Arial" w:hAnsi="Arial"/>
        <w:sz w:val="18"/>
      </w:rPr>
      <w:tblPr/>
      <w:tcPr>
        <w:tcBorders>
          <w:top w:val="single" w:sz="18" w:space="0" w:color="195728"/>
          <w:left w:val="nil"/>
          <w:bottom w:val="single" w:sz="12" w:space="0" w:color="195728"/>
          <w:right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single" w:sz="12" w:space="0" w:color="195728"/>
          <w:right w:val="nil"/>
          <w:insideH w:val="single" w:sz="12" w:space="0" w:color="D1CDCC"/>
          <w:insideV w:val="nil"/>
        </w:tcBorders>
        <w:shd w:val="clear" w:color="auto" w:fill="FFFFFF"/>
      </w:tcPr>
    </w:tblStylePr>
    <w:tblStylePr w:type="firstCol">
      <w:rPr>
        <w:rFonts w:ascii="Arial" w:hAnsi="Arial"/>
        <w:b/>
        <w:sz w:val="18"/>
      </w:rPr>
      <w:tblPr/>
      <w:tcPr>
        <w:tcBorders>
          <w:top w:val="nil"/>
          <w:bottom w:val="single" w:sz="12" w:space="0" w:color="195728"/>
          <w:insideH w:val="single" w:sz="4" w:space="0" w:color="FFFFFF"/>
          <w:insideV w:val="nil"/>
        </w:tcBorders>
        <w:shd w:val="clear" w:color="auto" w:fill="CCD1CD"/>
      </w:tcPr>
    </w:tblStylePr>
    <w:tblStylePr w:type="swCell">
      <w:tblPr/>
      <w:tcPr>
        <w:tcBorders>
          <w:top w:val="nil"/>
          <w:left w:val="nil"/>
          <w:bottom w:val="single" w:sz="12" w:space="0" w:color="195728"/>
          <w:right w:val="nil"/>
          <w:insideH w:val="nil"/>
          <w:insideV w:val="nil"/>
          <w:tl2br w:val="nil"/>
          <w:tr2bl w:val="nil"/>
        </w:tcBorders>
        <w:shd w:val="clear" w:color="auto" w:fill="CCD1CD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0756F1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Bozic\LOCALS~1\Temp\2_12_Pis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2A7E34CB11946B01CA6E80C569998" ma:contentTypeVersion="0" ma:contentTypeDescription="Ustvari nov dokument." ma:contentTypeScope="" ma:versionID="fad2f991d23ab203c5019092e7a3cfa1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0EC0-491E-4A3D-9842-BC8FAC917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9D614-7489-4FDE-B2D2-053F9BD91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AF220-2FDD-4AF8-B4D6-92C3D93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B4E32B-B5DA-4F88-B28E-9F9422D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2_12_Pismo.dot</Template>
  <TotalTime>18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NBozic</dc:creator>
  <cp:lastModifiedBy>Helena Gorjup</cp:lastModifiedBy>
  <cp:revision>3</cp:revision>
  <cp:lastPrinted>2017-11-08T06:48:00Z</cp:lastPrinted>
  <dcterms:created xsi:type="dcterms:W3CDTF">2020-11-16T12:34:00Z</dcterms:created>
  <dcterms:modified xsi:type="dcterms:W3CDTF">2020-11-16T12:45:00Z</dcterms:modified>
</cp:coreProperties>
</file>